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9C" w:rsidRPr="00DC5173" w:rsidRDefault="00FA1D9C" w:rsidP="000C279A">
      <w:pPr>
        <w:jc w:val="center"/>
        <w:rPr>
          <w:rFonts w:ascii="Times New Roman" w:hAnsi="Times New Roman"/>
          <w:b/>
          <w:sz w:val="32"/>
          <w:szCs w:val="32"/>
        </w:rPr>
      </w:pPr>
      <w:r w:rsidRPr="00DC5173">
        <w:rPr>
          <w:rFonts w:ascii="Times New Roman" w:hAnsi="Times New Roman"/>
          <w:b/>
          <w:sz w:val="32"/>
          <w:szCs w:val="32"/>
        </w:rPr>
        <w:t>О будущей пенсии детям</w:t>
      </w:r>
    </w:p>
    <w:p w:rsidR="00FA1D9C" w:rsidRPr="000C279A" w:rsidRDefault="00FA1D9C" w:rsidP="000C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79A">
        <w:rPr>
          <w:rFonts w:ascii="Times New Roman" w:hAnsi="Times New Roman"/>
          <w:sz w:val="24"/>
          <w:szCs w:val="24"/>
        </w:rPr>
        <w:t xml:space="preserve">        В наш район поступило учебное пособие  «Все о будущей пенсии: для учебы и жи</w:t>
      </w:r>
      <w:r>
        <w:rPr>
          <w:rFonts w:ascii="Times New Roman" w:hAnsi="Times New Roman"/>
          <w:sz w:val="24"/>
          <w:szCs w:val="24"/>
        </w:rPr>
        <w:t>зни» для школьников и студентов</w:t>
      </w:r>
      <w:r w:rsidRPr="000C27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79A">
        <w:rPr>
          <w:rFonts w:ascii="Times New Roman" w:hAnsi="Times New Roman"/>
          <w:sz w:val="24"/>
          <w:szCs w:val="24"/>
        </w:rPr>
        <w:t>Пособие по основам пенсионной грамотности разработано и издано Пенсионным фондом Российской Федерации.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FA1D9C" w:rsidRPr="000C279A" w:rsidRDefault="00FA1D9C" w:rsidP="000C2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79A">
        <w:rPr>
          <w:rFonts w:ascii="Times New Roman" w:hAnsi="Times New Roman"/>
          <w:sz w:val="24"/>
          <w:szCs w:val="24"/>
        </w:rPr>
        <w:t xml:space="preserve">        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в простой и доступной форме рассказывает о видах пенсий и главных принципах пенсионного обеспечения в России, о том, как формируется будущая пенсия и почему думать о ней нужно начинать уже в самом молодом возрасте, для чего нужен СНИЛС, о пенсионной формуле и расчете пенсии в баллах. В учебник включены наглядные примеры различных жизненных факторов и ситуаций, влияющих на размер пенсии. В конце учебника – занимательный тест, чтобы оценить полученные знания. </w:t>
      </w:r>
    </w:p>
    <w:p w:rsidR="00FA1D9C" w:rsidRPr="000C279A" w:rsidRDefault="00FA1D9C" w:rsidP="000C279A">
      <w:pPr>
        <w:jc w:val="both"/>
        <w:rPr>
          <w:rFonts w:ascii="Times New Roman" w:hAnsi="Times New Roman"/>
          <w:sz w:val="24"/>
          <w:szCs w:val="24"/>
        </w:rPr>
      </w:pPr>
    </w:p>
    <w:p w:rsidR="00FA1D9C" w:rsidRPr="000C279A" w:rsidRDefault="00FA1D9C" w:rsidP="000C279A">
      <w:pPr>
        <w:spacing w:after="0" w:line="240" w:lineRule="auto"/>
        <w:jc w:val="center"/>
        <w:rPr>
          <w:rFonts w:ascii="Times New Roman" w:hAnsi="Times New Roman"/>
        </w:rPr>
      </w:pPr>
      <w:r w:rsidRPr="000C279A">
        <w:rPr>
          <w:rFonts w:ascii="Times New Roman" w:hAnsi="Times New Roman"/>
        </w:rPr>
        <w:t>Государственное учреждение – Управление Пенсионного фонда Российской Федерации</w:t>
      </w:r>
    </w:p>
    <w:p w:rsidR="00FA1D9C" w:rsidRPr="00DC5173" w:rsidRDefault="00FA1D9C" w:rsidP="000C2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79A">
        <w:rPr>
          <w:rFonts w:ascii="Times New Roman" w:hAnsi="Times New Roman"/>
        </w:rPr>
        <w:t>в Новооскольском районе Белгородской области</w:t>
      </w:r>
      <w:r w:rsidRPr="00DC5173">
        <w:rPr>
          <w:rFonts w:ascii="Times New Roman" w:hAnsi="Times New Roman"/>
          <w:sz w:val="24"/>
          <w:szCs w:val="24"/>
        </w:rPr>
        <w:t>.</w:t>
      </w:r>
    </w:p>
    <w:p w:rsidR="00FA1D9C" w:rsidRPr="000C279A" w:rsidRDefault="00FA1D9C" w:rsidP="000C279A"/>
    <w:sectPr w:rsidR="00FA1D9C" w:rsidRPr="000C279A" w:rsidSect="00FA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8C"/>
    <w:rsid w:val="000C279A"/>
    <w:rsid w:val="000E4FFF"/>
    <w:rsid w:val="00C9528C"/>
    <w:rsid w:val="00D033E8"/>
    <w:rsid w:val="00DC5173"/>
    <w:rsid w:val="00E01AB0"/>
    <w:rsid w:val="00F768A9"/>
    <w:rsid w:val="00FA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8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будущей пенсии детям</dc:title>
  <dc:subject/>
  <dc:creator>Сергей Воевода</dc:creator>
  <cp:keywords/>
  <dc:description/>
  <cp:lastModifiedBy>edk</cp:lastModifiedBy>
  <cp:revision>2</cp:revision>
  <dcterms:created xsi:type="dcterms:W3CDTF">2018-10-05T10:54:00Z</dcterms:created>
  <dcterms:modified xsi:type="dcterms:W3CDTF">2018-10-05T10:54:00Z</dcterms:modified>
</cp:coreProperties>
</file>